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9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основных сведений"/>
      </w:tblPr>
      <w:tblGrid>
        <w:gridCol w:w="3402"/>
        <w:gridCol w:w="6351"/>
      </w:tblGrid>
      <w:tr w:rsidR="00350697" w:rsidRPr="00333CD3" w14:paraId="56348053" w14:textId="77777777" w:rsidTr="00350697">
        <w:tc>
          <w:tcPr>
            <w:tcW w:w="3402" w:type="dxa"/>
            <w:tcMar>
              <w:top w:w="504" w:type="dxa"/>
              <w:right w:w="720" w:type="dxa"/>
            </w:tcMar>
          </w:tcPr>
          <w:p w14:paraId="08F64510" w14:textId="7FCEB927" w:rsidR="00EC1372" w:rsidRPr="00387529" w:rsidRDefault="00E02DCD" w:rsidP="00387529">
            <w:pPr>
              <w:pStyle w:val="a8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25CE6880" wp14:editId="7A8BB49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810800"/>
                      <wp:effectExtent l="0" t="0" r="9525" b="0"/>
                      <wp:wrapNone/>
                      <wp:docPr id="1" name="Группа 1" descr="Рисунок верхнего колонтитул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800"/>
                                <a:chOff x="0" y="-1"/>
                                <a:chExt cx="6665911" cy="1824882"/>
                              </a:xfrm>
                            </wpg:grpSpPr>
                            <wps:wsp>
                              <wps:cNvPr id="43" name="Красный прямоугольник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Красный круг"/>
                              <wps:cNvSpPr/>
                              <wps:spPr>
                                <a:xfrm>
                                  <a:off x="0" y="-1"/>
                                  <a:ext cx="1810886" cy="182488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Белый круг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56153E" id="Группа 1" o:spid="_x0000_s1026" alt="Рисунок верхнего колонтитула" style="position:absolute;margin-left:0;margin-top:-38.25pt;width:524.85pt;height:142.6pt;z-index:-251657216;mso-width-percent:858;mso-position-horizontal:left;mso-position-vertical-relative:page;mso-width-percent:858" coordorigin="" coordsize="66659,18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">
                      <v:rect id="Красный прямоугольник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Красный круг" o:spid="_x0000_s1028" type="#_x0000_t23" style="position:absolute;width:18108;height:182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Белый круг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Инициалы:"/>
                <w:tag w:val="Инициалы:"/>
                <w:id w:val="477349409"/>
                <w:placeholder>
                  <w:docPart w:val="E6051772FBC7DF4FB2F021B2605B0EB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A120D">
                  <w:t>Тп</w:t>
                </w:r>
              </w:sdtContent>
            </w:sdt>
          </w:p>
          <w:p w14:paraId="6AC42E8F" w14:textId="77777777" w:rsidR="00A50939" w:rsidRPr="00333CD3" w:rsidRDefault="00EC1372" w:rsidP="00EC1372">
            <w:pPr>
              <w:pStyle w:val="3"/>
            </w:pPr>
            <w:r>
              <w:t xml:space="preserve"> </w:t>
            </w:r>
            <w:sdt>
              <w:sdtPr>
                <w:alias w:val="Цель:"/>
                <w:tag w:val="Цель:"/>
                <w:id w:val="319159961"/>
                <w:placeholder>
                  <w:docPart w:val="20A0EFF182F80A408BAF11F21EBA08C6"/>
                </w:placeholder>
                <w:temporary/>
                <w:showingPlcHdr/>
                <w15:appearance w15:val="hidden"/>
              </w:sdtPr>
              <w:sdtEndPr/>
              <w:sdtContent>
                <w:r w:rsidR="00E12C60">
                  <w:rPr>
                    <w:lang w:bidi="ru-RU"/>
                  </w:rPr>
                  <w:t>Цель</w:t>
                </w:r>
              </w:sdtContent>
            </w:sdt>
          </w:p>
          <w:p w14:paraId="2A968C2D" w14:textId="77777777" w:rsidR="007C49DC" w:rsidRDefault="007C49DC" w:rsidP="007569C1">
            <w:r>
              <w:t>Я хочу</w:t>
            </w:r>
          </w:p>
          <w:p w14:paraId="34AFF37D" w14:textId="77777777" w:rsidR="007C49DC" w:rsidRDefault="007C49DC" w:rsidP="007569C1">
            <w:r>
              <w:t>- развивать свои профессиональные компетенции</w:t>
            </w:r>
          </w:p>
          <w:p w14:paraId="22583FE5" w14:textId="15A21128" w:rsidR="007C49DC" w:rsidRDefault="007C49DC" w:rsidP="007569C1">
            <w:r>
              <w:t>-получать достойные деньги за свою работу</w:t>
            </w:r>
          </w:p>
          <w:p w14:paraId="0578EB4D" w14:textId="5FAE4B05" w:rsidR="007C49DC" w:rsidRDefault="007C49DC" w:rsidP="007569C1">
            <w:r>
              <w:t>-работать в окружении увлеченных людей</w:t>
            </w:r>
          </w:p>
          <w:p w14:paraId="033B0330" w14:textId="65CC5800" w:rsidR="002C2CDD" w:rsidRDefault="007C49DC" w:rsidP="007569C1">
            <w:r>
              <w:t xml:space="preserve">- получать положительные эмоции от работы </w:t>
            </w:r>
          </w:p>
          <w:p w14:paraId="316F736A" w14:textId="1BAB6AD9" w:rsidR="007C49DC" w:rsidRDefault="007C49DC" w:rsidP="007569C1"/>
          <w:p w14:paraId="1A2EC94C" w14:textId="77777777" w:rsidR="007C49DC" w:rsidRPr="00333CD3" w:rsidRDefault="007C49DC" w:rsidP="007569C1"/>
          <w:p w14:paraId="09F5F6D2" w14:textId="77777777" w:rsidR="002C2CDD" w:rsidRPr="00333CD3" w:rsidRDefault="00FD1A7A" w:rsidP="007569C1">
            <w:pPr>
              <w:pStyle w:val="3"/>
            </w:pPr>
            <w:sdt>
              <w:sdtPr>
                <w:alias w:val="Навыки:"/>
                <w:tag w:val="Навыки:"/>
                <w:id w:val="1490835561"/>
                <w:placeholder>
                  <w:docPart w:val="089ACB207D448843B7B849A631C2E62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ru-RU"/>
                  </w:rPr>
                  <w:t>Навыки</w:t>
                </w:r>
              </w:sdtContent>
            </w:sdt>
          </w:p>
          <w:p w14:paraId="3C0A9A7A" w14:textId="6B58EC70" w:rsidR="00741125" w:rsidRPr="00333CD3" w:rsidRDefault="00741125" w:rsidP="007C49DC"/>
        </w:tc>
        <w:tc>
          <w:tcPr>
            <w:tcW w:w="6350" w:type="dxa"/>
            <w:tcMar>
              <w:top w:w="504" w:type="dxa"/>
              <w:left w:w="0" w:type="dxa"/>
            </w:tcMar>
          </w:tcPr>
          <w:tbl>
            <w:tblPr>
              <w:tblStyle w:val="a3"/>
              <w:tblW w:w="64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Макетная таблица заголовка"/>
            </w:tblPr>
            <w:tblGrid>
              <w:gridCol w:w="6497"/>
            </w:tblGrid>
            <w:tr w:rsidR="00C612DA" w:rsidRPr="00333CD3" w14:paraId="0AB004F8" w14:textId="77777777" w:rsidTr="004715C7">
              <w:trPr>
                <w:trHeight w:hRule="exact" w:val="1151"/>
              </w:trPr>
              <w:tc>
                <w:tcPr>
                  <w:tcW w:w="6497" w:type="dxa"/>
                  <w:vAlign w:val="center"/>
                </w:tcPr>
                <w:p w14:paraId="3FE465A4" w14:textId="77777777" w:rsidR="00C612DA" w:rsidRDefault="00357D14" w:rsidP="00350697">
                  <w:pPr>
                    <w:pStyle w:val="1"/>
                    <w:jc w:val="left"/>
                    <w:outlineLvl w:val="0"/>
                  </w:pPr>
                  <w:r>
                    <w:t>Татьяна Пономарёва</w:t>
                  </w:r>
                </w:p>
                <w:p w14:paraId="71D4C5AA" w14:textId="1AFD756D" w:rsidR="00350697" w:rsidRPr="00350697" w:rsidRDefault="00350697" w:rsidP="00350697">
                  <w:pPr>
                    <w:pStyle w:val="1"/>
                    <w:jc w:val="left"/>
                    <w:rPr>
                      <w:lang w:val="en-US"/>
                    </w:rPr>
                  </w:pPr>
                </w:p>
              </w:tc>
            </w:tr>
          </w:tbl>
          <w:p w14:paraId="1DBB5B76" w14:textId="77777777" w:rsidR="002C2CDD" w:rsidRPr="00333CD3" w:rsidRDefault="00FD1A7A" w:rsidP="007569C1">
            <w:pPr>
              <w:pStyle w:val="3"/>
            </w:pPr>
            <w:sdt>
              <w:sdtPr>
                <w:alias w:val="Опыт работы:"/>
                <w:tag w:val="Опыт работы:"/>
                <w:id w:val="1217937480"/>
                <w:placeholder>
                  <w:docPart w:val="2C07C5B23495EA4C92DE86C988CB053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ru-RU"/>
                  </w:rPr>
                  <w:t>Опыт работы</w:t>
                </w:r>
              </w:sdtContent>
            </w:sdt>
          </w:p>
          <w:p w14:paraId="37B08EA4" w14:textId="365D94C1" w:rsidR="002C2CDD" w:rsidRPr="00333CD3" w:rsidRDefault="007A120D" w:rsidP="007569C1">
            <w:pPr>
              <w:pStyle w:val="4"/>
            </w:pPr>
            <w:r>
              <w:t>индивидуальное репетиторство</w:t>
            </w:r>
            <w:r w:rsidR="002C2CDD" w:rsidRPr="00333CD3">
              <w:rPr>
                <w:lang w:bidi="ru-RU"/>
              </w:rPr>
              <w:t xml:space="preserve"> • </w:t>
            </w:r>
            <w:r>
              <w:t>2017-2020</w:t>
            </w:r>
          </w:p>
          <w:p w14:paraId="48090207" w14:textId="53B9A7A7" w:rsidR="00350697" w:rsidRDefault="007A120D" w:rsidP="007A120D">
            <w:r w:rsidRPr="007A120D">
              <w:t>Люблю работать с детьми</w:t>
            </w:r>
            <w:r>
              <w:t xml:space="preserve">, всегда нахожу общий язык и создаю приятную атмосферу для обучения. </w:t>
            </w:r>
          </w:p>
          <w:p w14:paraId="3065FD78" w14:textId="21FD13EA" w:rsidR="00350697" w:rsidRPr="00333CD3" w:rsidRDefault="00350697" w:rsidP="00350697">
            <w:pPr>
              <w:pStyle w:val="4"/>
            </w:pPr>
            <w:r>
              <w:t>ОНЛАЙН-ШКОЛА</w:t>
            </w:r>
            <w:r w:rsidRPr="00333CD3">
              <w:rPr>
                <w:lang w:bidi="ru-RU"/>
              </w:rPr>
              <w:t xml:space="preserve"> </w:t>
            </w:r>
            <w:r>
              <w:rPr>
                <w:lang w:bidi="ru-RU"/>
              </w:rPr>
              <w:t>«</w:t>
            </w:r>
            <w:proofErr w:type="gramStart"/>
            <w:r>
              <w:rPr>
                <w:lang w:bidi="ru-RU"/>
              </w:rPr>
              <w:t>ФОКСФОРД»</w:t>
            </w:r>
            <w:r w:rsidRPr="00333CD3">
              <w:rPr>
                <w:lang w:bidi="ru-RU"/>
              </w:rPr>
              <w:t>•</w:t>
            </w:r>
            <w:proofErr w:type="gramEnd"/>
            <w:r w:rsidRPr="00333CD3">
              <w:rPr>
                <w:lang w:bidi="ru-RU"/>
              </w:rPr>
              <w:t xml:space="preserve"> </w:t>
            </w:r>
            <w:r>
              <w:t>2020</w:t>
            </w:r>
            <w:r>
              <w:t>-2021</w:t>
            </w:r>
          </w:p>
          <w:p w14:paraId="6DE464A6" w14:textId="77777777" w:rsidR="00350697" w:rsidRPr="007A120D" w:rsidRDefault="00350697" w:rsidP="007A120D"/>
          <w:p w14:paraId="5A42B199" w14:textId="3E10DED3" w:rsidR="002C2CDD" w:rsidRPr="001341FA" w:rsidRDefault="002C2CDD" w:rsidP="007569C1"/>
          <w:p w14:paraId="4BA430D2" w14:textId="77777777" w:rsidR="002C2CDD" w:rsidRPr="00333CD3" w:rsidRDefault="00FD1A7A" w:rsidP="00833707">
            <w:pPr>
              <w:pStyle w:val="3"/>
              <w:spacing w:before="0"/>
            </w:pPr>
            <w:sdt>
              <w:sdtPr>
                <w:alias w:val="Образование:"/>
                <w:tag w:val="Образование:"/>
                <w:id w:val="1349516922"/>
                <w:placeholder>
                  <w:docPart w:val="3D861E1587B19244B4BC82409177302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ru-RU"/>
                  </w:rPr>
                  <w:t>Образование</w:t>
                </w:r>
              </w:sdtContent>
            </w:sdt>
          </w:p>
          <w:p w14:paraId="77340604" w14:textId="42685234" w:rsidR="00350697" w:rsidRPr="00350697" w:rsidRDefault="00350697" w:rsidP="00350697">
            <w:pPr>
              <w:pStyle w:val="4"/>
            </w:pPr>
            <w:r w:rsidRPr="00333CD3">
              <w:rPr>
                <w:lang w:bidi="ru-RU"/>
              </w:rPr>
              <w:t xml:space="preserve">• </w:t>
            </w:r>
            <w:r>
              <w:t>Школа с углебленным изучением английского языка №1245</w:t>
            </w:r>
          </w:p>
          <w:p w14:paraId="367228AB" w14:textId="77777777" w:rsidR="00350697" w:rsidRDefault="00350697" w:rsidP="00350697">
            <w:r>
              <w:t xml:space="preserve">Баллы ЕГЭ 2019: </w:t>
            </w:r>
          </w:p>
          <w:p w14:paraId="548EE8A2" w14:textId="77777777" w:rsidR="00350697" w:rsidRDefault="00350697" w:rsidP="00350697">
            <w:r>
              <w:t>Биология 93</w:t>
            </w:r>
          </w:p>
          <w:p w14:paraId="097F77C1" w14:textId="77777777" w:rsidR="00350697" w:rsidRDefault="00350697" w:rsidP="00350697">
            <w:r>
              <w:t>Русский 100</w:t>
            </w:r>
          </w:p>
          <w:p w14:paraId="7A21E5FA" w14:textId="77777777" w:rsidR="00350697" w:rsidRDefault="00350697" w:rsidP="00350697">
            <w:r>
              <w:t>Химия 98</w:t>
            </w:r>
          </w:p>
          <w:p w14:paraId="60A13D92" w14:textId="6FCA62BD" w:rsidR="00350697" w:rsidRDefault="00350697" w:rsidP="00350697">
            <w:r>
              <w:t>Профиль математика 9</w:t>
            </w:r>
            <w:r>
              <w:t>8</w:t>
            </w:r>
          </w:p>
          <w:p w14:paraId="74F1B3E4" w14:textId="0D418357" w:rsidR="002C2CDD" w:rsidRPr="00333CD3" w:rsidRDefault="002C2CDD" w:rsidP="007569C1">
            <w:pPr>
              <w:pStyle w:val="4"/>
            </w:pPr>
            <w:r w:rsidRPr="00333CD3">
              <w:rPr>
                <w:lang w:bidi="ru-RU"/>
              </w:rPr>
              <w:t xml:space="preserve">• </w:t>
            </w:r>
            <w:r w:rsidR="00833707">
              <w:t xml:space="preserve">МГУ биологический факультет </w:t>
            </w:r>
          </w:p>
          <w:p w14:paraId="3A31B8E4" w14:textId="3B3D8C39" w:rsidR="00833707" w:rsidRDefault="00833707" w:rsidP="007569C1"/>
          <w:p w14:paraId="43394797" w14:textId="60617544" w:rsidR="00833707" w:rsidRPr="00333CD3" w:rsidRDefault="00833707" w:rsidP="007569C1">
            <w:r>
              <w:t xml:space="preserve">Училась один год, </w:t>
            </w:r>
            <w:r w:rsidR="00350697">
              <w:t>средний балл: 4,8</w:t>
            </w:r>
          </w:p>
          <w:p w14:paraId="17D66DD9" w14:textId="15DC8A1F" w:rsidR="00833707" w:rsidRPr="00333CD3" w:rsidRDefault="002C2CDD" w:rsidP="007569C1">
            <w:pPr>
              <w:pStyle w:val="4"/>
              <w:rPr>
                <w:lang w:bidi="ru-RU"/>
              </w:rPr>
            </w:pPr>
            <w:r w:rsidRPr="00333CD3">
              <w:rPr>
                <w:lang w:bidi="ru-RU"/>
              </w:rPr>
              <w:t>•</w:t>
            </w:r>
            <w:r w:rsidR="00833707">
              <w:rPr>
                <w:lang w:bidi="ru-RU"/>
              </w:rPr>
              <w:t>МГУ факультет биоинженерии и биоинформатки</w:t>
            </w:r>
          </w:p>
          <w:p w14:paraId="2DB94A10" w14:textId="77777777" w:rsidR="00833707" w:rsidRDefault="00833707" w:rsidP="007569C1"/>
          <w:p w14:paraId="7417EDD8" w14:textId="786D219C" w:rsidR="00833707" w:rsidRPr="00833707" w:rsidRDefault="00833707" w:rsidP="007569C1">
            <w:pPr>
              <w:rPr>
                <w:b/>
                <w:bCs/>
              </w:rPr>
            </w:pPr>
            <w:r w:rsidRPr="00833707">
              <w:rPr>
                <w:b/>
                <w:bCs/>
              </w:rPr>
              <w:t>•</w:t>
            </w:r>
            <w:r>
              <w:rPr>
                <w:b/>
                <w:bCs/>
              </w:rPr>
              <w:t>СИРИУС ПРОГРАММА «ВВЕДЕНИЕ В ИНЖЕНЕРНУЮ БИОЛОГИЮ»</w:t>
            </w:r>
          </w:p>
          <w:p w14:paraId="60121A66" w14:textId="77777777" w:rsidR="002C2CDD" w:rsidRPr="00333CD3" w:rsidRDefault="00FD1A7A" w:rsidP="007569C1">
            <w:pPr>
              <w:pStyle w:val="3"/>
            </w:pPr>
            <w:sdt>
              <w:sdtPr>
                <w:alias w:val="Опыт общественной работы или руководства:"/>
                <w:tag w:val="Опыт общественной работы или руководства:"/>
                <w:id w:val="-1093778966"/>
                <w:placeholder>
                  <w:docPart w:val="8C84EDDDB1B30C4E9CA8A58449A5173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ru-RU"/>
                  </w:rPr>
                  <w:t>Опыт общественной работы или руководства</w:t>
                </w:r>
              </w:sdtContent>
            </w:sdt>
          </w:p>
          <w:p w14:paraId="318BAB39" w14:textId="423AD363" w:rsidR="00741125" w:rsidRPr="00333CD3" w:rsidRDefault="00741125" w:rsidP="00741125"/>
        </w:tc>
      </w:tr>
    </w:tbl>
    <w:p w14:paraId="372BC918" w14:textId="77777777" w:rsidR="004715C7" w:rsidRDefault="004715C7" w:rsidP="00E22E87">
      <w:pPr>
        <w:pStyle w:val="a4"/>
      </w:pPr>
    </w:p>
    <w:sectPr w:rsidR="004715C7" w:rsidSect="00EC1372">
      <w:headerReference w:type="default" r:id="rId7"/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F4A15" w14:textId="77777777" w:rsidR="00FD1A7A" w:rsidRDefault="00FD1A7A" w:rsidP="00713050">
      <w:pPr>
        <w:spacing w:line="240" w:lineRule="auto"/>
      </w:pPr>
      <w:r>
        <w:separator/>
      </w:r>
    </w:p>
  </w:endnote>
  <w:endnote w:type="continuationSeparator" w:id="0">
    <w:p w14:paraId="67D78C47" w14:textId="77777777" w:rsidR="00FD1A7A" w:rsidRDefault="00FD1A7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2545"/>
      <w:gridCol w:w="2545"/>
      <w:gridCol w:w="2544"/>
      <w:gridCol w:w="2544"/>
    </w:tblGrid>
    <w:tr w:rsidR="00C2098A" w14:paraId="43441C42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C58016D" w14:textId="77777777" w:rsidR="00C2098A" w:rsidRDefault="00CA3DF1" w:rsidP="00684488">
          <w:pPr>
            <w:pStyle w:val="a9"/>
          </w:pPr>
          <w:r w:rsidRPr="00CA3DF1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29E278EB" wp14:editId="704594AD">
                    <wp:extent cx="329184" cy="329184"/>
                    <wp:effectExtent l="0" t="0" r="0" b="0"/>
                    <wp:docPr id="16" name="Группа 102" descr="Значок электронной почты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Овал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Группа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Полилиния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Равнобедренный треугольник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Равнобедренный треугольник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Равнобедренный треугольник 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3003135" id="Группа 102" o:spid="_x0000_s1026" alt="Значок электронной почты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">
                    <o:lock v:ext="edit" aspectratio="t"/>
                    <v:oval id="Овал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Группа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Полилиния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ный треугольник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ный треугольник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 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73B69F7" w14:textId="77777777" w:rsidR="00C2098A" w:rsidRDefault="00C2098A" w:rsidP="00684488">
          <w:pPr>
            <w:pStyle w:val="a9"/>
          </w:pPr>
          <w:r w:rsidRPr="00C2098A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3865B1BA" wp14:editId="305FF03B">
                    <wp:extent cx="329184" cy="329184"/>
                    <wp:effectExtent l="0" t="0" r="13970" b="13970"/>
                    <wp:docPr id="8" name="Группа 4" descr="Значок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Кружок вокруг символ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Символ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1075884" id="Группа 4" o:spid="_x0000_s1026" alt="Значок Twitter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">
                    <o:lock v:ext="edit" aspectratio="t"/>
                    <v:shape id="Кружок вокруг символа Twitter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Twitter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D5D31DA" w14:textId="77777777" w:rsidR="00C2098A" w:rsidRDefault="00C2098A" w:rsidP="00684488">
          <w:pPr>
            <w:pStyle w:val="a9"/>
          </w:pPr>
          <w:r w:rsidRPr="00C2098A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6B8FE218" wp14:editId="09E1AAAF">
                    <wp:extent cx="329184" cy="329184"/>
                    <wp:effectExtent l="0" t="0" r="13970" b="13970"/>
                    <wp:docPr id="9" name="Группа 10" descr="Значок телефона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Кружок вокруг символа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Символ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827CE2D" id="Группа 10" o:spid="_x0000_s1026" alt="Значок телефона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">
                    <o:lock v:ext="edit" aspectratio="t"/>
                    <v:shape id="Кружок вокруг символа телефона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телефона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B4E3B42" w14:textId="77777777" w:rsidR="00C2098A" w:rsidRDefault="00C2098A" w:rsidP="00684488">
          <w:pPr>
            <w:pStyle w:val="a9"/>
          </w:pPr>
          <w:r w:rsidRPr="00C2098A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315DA7B5" wp14:editId="70F7A411">
                    <wp:extent cx="329184" cy="329184"/>
                    <wp:effectExtent l="0" t="0" r="13970" b="13970"/>
                    <wp:docPr id="12" name="Группа 16" descr="Значок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Кружок вокруг символ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Символ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DEA958" id="Группа 16" o:spid="_x0000_s1026" alt="Значок LinkedI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">
                    <o:lock v:ext="edit" aspectratio="t"/>
                    <v:shape id="Кружок вокруг символа LinkedIn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LinkedIn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3B292C2C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Электронный адрес:"/>
            <w:tag w:val="Электронный адрес:"/>
            <w:id w:val="-627010856"/>
            <w:placeholder>
              <w:docPart w:val="9FC8079DA8BD4840A09564FAFF719289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26FCDC2E" w14:textId="6DC153C5" w:rsidR="00684488" w:rsidRPr="00CA3DF1" w:rsidRDefault="007A120D" w:rsidP="00811117">
              <w:pPr>
                <w:pStyle w:val="a9"/>
              </w:pPr>
              <w:r>
                <w:t>TANYAponomareva2001@mail.ru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Имя пользователя Twitter:"/>
            <w:tag w:val="Имя пользователя Twitter:"/>
            <w:id w:val="-642033892"/>
            <w:placeholder>
              <w:docPart w:val="8C84EDDDB1B30C4E9CA8A58449A5173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4D97A022" w14:textId="77777777" w:rsidR="00684488" w:rsidRPr="00C2098A" w:rsidRDefault="00811117" w:rsidP="00811117">
              <w:pPr>
                <w:pStyle w:val="a9"/>
              </w:pPr>
              <w:r>
                <w:rPr>
                  <w:lang w:bidi="ru-RU"/>
                </w:rPr>
                <w:t>Имя пользователя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Телефон:"/>
            <w:tag w:val="Телефон:"/>
            <w:id w:val="617408819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4CE726DF" w14:textId="17892D55" w:rsidR="00684488" w:rsidRPr="00C2098A" w:rsidRDefault="00357D14" w:rsidP="00811117">
              <w:pPr>
                <w:pStyle w:val="a9"/>
              </w:pPr>
              <w:r>
                <w:t>89013431180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-адрес LinkedIn:"/>
            <w:tag w:val="URL-адрес LinkedIn:"/>
            <w:id w:val="-1413995599"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5ACB0FC7" w14:textId="77777777" w:rsidR="00684488" w:rsidRPr="00C2098A" w:rsidRDefault="00811117" w:rsidP="00811117">
              <w:pPr>
                <w:pStyle w:val="a9"/>
              </w:pPr>
              <w:r>
                <w:rPr>
                  <w:lang w:bidi="ru-RU"/>
                </w:rPr>
                <w:t>URL-адрес LinkedIn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05686" w14:textId="77777777" w:rsidR="00C2098A" w:rsidRDefault="00217980" w:rsidP="00217980">
        <w:pPr>
          <w:pStyle w:val="a9"/>
          <w:rPr>
            <w:noProof/>
          </w:rPr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621F8E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2545"/>
      <w:gridCol w:w="2545"/>
      <w:gridCol w:w="2544"/>
      <w:gridCol w:w="2544"/>
    </w:tblGrid>
    <w:tr w:rsidR="00217980" w14:paraId="732B6238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D31EA8C" w14:textId="77777777" w:rsidR="00217980" w:rsidRDefault="00217980" w:rsidP="00217980">
          <w:pPr>
            <w:pStyle w:val="a9"/>
          </w:pPr>
          <w:r w:rsidRPr="00CA3DF1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675E0DCB" wp14:editId="1E441B0F">
                    <wp:extent cx="329184" cy="329184"/>
                    <wp:effectExtent l="0" t="0" r="0" b="0"/>
                    <wp:docPr id="27" name="Группа 102" descr="Значок электронной почты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Овал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Группа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Полилиния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Равнобедренный треугольник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Равнобедренный треугольник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Равнобедренный треугольник 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ED2DA5F" id="Группа 102" o:spid="_x0000_s1026" alt="Значок электронной почты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">
                    <o:lock v:ext="edit" aspectratio="t"/>
                    <v:oval id="Овал 28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Группа 29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<v:shape id="Полилиния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ный треугольник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ный треугольник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 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EFFC9D0" w14:textId="28527CCF" w:rsidR="00217980" w:rsidRDefault="007A120D" w:rsidP="00217980">
          <w:pPr>
            <w:pStyle w:val="a9"/>
          </w:pPr>
          <w:r w:rsidRPr="00C2098A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7F8AEC3C" wp14:editId="0F95AE3D">
                    <wp:extent cx="329184" cy="329184"/>
                    <wp:effectExtent l="0" t="0" r="13970" b="13970"/>
                    <wp:docPr id="37" name="Группа 10" descr="Значок телефона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Кружок вокруг символа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Символ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253D2F6" id="Группа 10" o:spid="_x0000_s1026" alt="Значок телефона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">
                    <o:lock v:ext="edit" aspectratio="t"/>
                    <v:shape id="Кружок вокруг символа телефона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телефона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5EDF8F1" w14:textId="5EF6FB13" w:rsidR="00217980" w:rsidRDefault="00217980" w:rsidP="00217980">
          <w:pPr>
            <w:pStyle w:val="a9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574213A" w14:textId="79B94E7C" w:rsidR="00217980" w:rsidRDefault="00217980" w:rsidP="00217980">
          <w:pPr>
            <w:pStyle w:val="a9"/>
          </w:pPr>
        </w:p>
      </w:tc>
    </w:tr>
    <w:tr w:rsidR="00217980" w14:paraId="4034BDFA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263E85E" w14:textId="3D5B48C0" w:rsidR="00811117" w:rsidRPr="00CA3DF1" w:rsidRDefault="00FD1A7A" w:rsidP="003C5528">
          <w:pPr>
            <w:pStyle w:val="a9"/>
          </w:pPr>
          <w:sdt>
            <w:sdtPr>
              <w:alias w:val="Электронный адрес:"/>
              <w:tag w:val="Электронный адрес:"/>
              <w:id w:val="-1689822732"/>
              <w:placeholder>
                <w:docPart w:val="A7238963FF15694DBE1B350732472EAB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357D14">
                <w:rPr>
                  <w:lang w:val="en-US"/>
                </w:rPr>
                <w:t>TANYA</w:t>
              </w:r>
              <w:r w:rsidR="007A120D">
                <w:rPr>
                  <w:lang w:val="en-US"/>
                </w:rPr>
                <w:t>ponomareva2001@mail.ru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2DD638E3" w14:textId="165C0D9D" w:rsidR="00811117" w:rsidRPr="007A120D" w:rsidRDefault="007A120D" w:rsidP="007A120D">
          <w:pPr>
            <w:pStyle w:val="a9"/>
            <w:jc w:val="left"/>
            <w:rPr>
              <w:lang w:val="en-US"/>
            </w:rPr>
          </w:pPr>
          <w:r>
            <w:rPr>
              <w:lang w:val="en-US"/>
            </w:rPr>
            <w:t xml:space="preserve">            89013431180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E513509" w14:textId="3F17B76B" w:rsidR="00811117" w:rsidRPr="00C2098A" w:rsidRDefault="00811117" w:rsidP="007A120D">
          <w:pPr>
            <w:pStyle w:val="a9"/>
            <w:jc w:val="left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-адрес LinkedIn:"/>
            <w:tag w:val="URL-адрес LinkedIn:"/>
            <w:id w:val="-1529023829"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5C6C4234" w14:textId="3EBBA069" w:rsidR="00811117" w:rsidRPr="00C2098A" w:rsidRDefault="007A120D" w:rsidP="00217980">
              <w:pPr>
                <w:pStyle w:val="a9"/>
              </w:pPr>
              <w:r>
                <w:t xml:space="preserve">     </w:t>
              </w:r>
            </w:p>
          </w:sdtContent>
        </w:sdt>
      </w:tc>
    </w:tr>
  </w:tbl>
  <w:p w14:paraId="4268E7AD" w14:textId="77777777" w:rsidR="00217980" w:rsidRDefault="002179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EBC85" w14:textId="77777777" w:rsidR="00FD1A7A" w:rsidRDefault="00FD1A7A" w:rsidP="00713050">
      <w:pPr>
        <w:spacing w:line="240" w:lineRule="auto"/>
      </w:pPr>
      <w:r>
        <w:separator/>
      </w:r>
    </w:p>
  </w:footnote>
  <w:footnote w:type="continuationSeparator" w:id="0">
    <w:p w14:paraId="0DF29C2C" w14:textId="77777777" w:rsidR="00FD1A7A" w:rsidRDefault="00FD1A7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верхнего колонтитула страницы продолжения"/>
    </w:tblPr>
    <w:tblGrid>
      <w:gridCol w:w="3679"/>
      <w:gridCol w:w="6499"/>
    </w:tblGrid>
    <w:tr w:rsidR="001A5CA9" w:rsidRPr="00F207C0" w14:paraId="3146056A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4F07069F" w14:textId="3B694CF3" w:rsidR="00346A22" w:rsidRPr="00387529" w:rsidRDefault="00E02DCD" w:rsidP="00387529">
          <w:pPr>
            <w:pStyle w:val="a8"/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4005F33D" wp14:editId="3F51381D">
                    <wp:simplePos x="0" y="0"/>
                    <wp:positionH relativeFrom="column">
                      <wp:posOffset>3810</wp:posOffset>
                    </wp:positionH>
                    <wp:positionV relativeFrom="page">
                      <wp:posOffset>-496570</wp:posOffset>
                    </wp:positionV>
                    <wp:extent cx="6665596" cy="1810800"/>
                    <wp:effectExtent l="0" t="0" r="9525" b="0"/>
                    <wp:wrapNone/>
                    <wp:docPr id="3" name="Группа 3" descr="Рисунок верхнего колонтитула страницы продолжения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6" cy="1810800"/>
                              <a:chOff x="-1" y="0"/>
                              <a:chExt cx="6665596" cy="1772868"/>
                            </a:xfrm>
                          </wpg:grpSpPr>
                          <wps:wsp>
                            <wps:cNvPr id="53" name="Красный прямоугольник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Белый круг"/>
                            <wps:cNvSpPr/>
                            <wps:spPr>
                              <a:xfrm>
                                <a:off x="57150" y="57150"/>
                                <a:ext cx="1704363" cy="170434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Красный круг"/>
                            <wps:cNvSpPr/>
                            <wps:spPr>
                              <a:xfrm>
                                <a:off x="-1" y="0"/>
                                <a:ext cx="1810800" cy="1772868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E845DC0" id="Группа 3" o:spid="_x0000_s1026" alt="Рисунок верхнего колонтитула страницы продолжения" style="position:absolute;margin-left:.3pt;margin-top:-39.1pt;width:524.85pt;height:142.6pt;z-index:-251657216;mso-width-percent:858;mso-position-vertical-relative:page;mso-width-percent:858" coordorigin="" coordsize="66655,177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">
                    <v:rect id="Красный прямоугольник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ea4e4e [3204]" stroked="f" strokeweight="1pt"/>
                    <v:oval id="Белый круг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расный круг" o:spid="_x0000_s1029" type="#_x0000_t23" style="position:absolute;width:18107;height:177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" adj="613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Инициалы:"/>
              <w:tag w:val="Инициалы:"/>
              <w:id w:val="-1317344177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7A120D">
                <w:t>Тп</w:t>
              </w:r>
            </w:sdtContent>
          </w:sdt>
        </w:p>
        <w:p w14:paraId="5B95F227" w14:textId="77777777" w:rsidR="001A5CA9" w:rsidRPr="00F207C0" w:rsidRDefault="001A5CA9" w:rsidP="001A5CA9">
          <w:pPr>
            <w:pStyle w:val="a8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a3"/>
            <w:tblW w:w="64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Макетная таблица заголовка"/>
          </w:tblPr>
          <w:tblGrid>
            <w:gridCol w:w="6497"/>
          </w:tblGrid>
          <w:tr w:rsidR="001A5CA9" w14:paraId="4C5322A4" w14:textId="77777777" w:rsidTr="004715C7">
            <w:trPr>
              <w:trHeight w:hRule="exact" w:val="1151"/>
            </w:trPr>
            <w:tc>
              <w:tcPr>
                <w:tcW w:w="6497" w:type="dxa"/>
                <w:vAlign w:val="center"/>
              </w:tcPr>
              <w:p w14:paraId="2277ADB1" w14:textId="029B3446" w:rsidR="001A5CA9" w:rsidRPr="009B3C40" w:rsidRDefault="00FD1A7A" w:rsidP="001A5CA9">
                <w:pPr>
                  <w:pStyle w:val="1"/>
                  <w:outlineLvl w:val="0"/>
                </w:pPr>
                <w:sdt>
                  <w:sdtPr>
                    <w:alias w:val="Ваше имя:"/>
                    <w:tag w:val="Ваше имя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357D14">
                      <w:t>Microsoft Office User</w:t>
                    </w:r>
                  </w:sdtContent>
                </w:sdt>
              </w:p>
              <w:p w14:paraId="644F2BE0" w14:textId="7125C200" w:rsidR="001A5CA9" w:rsidRDefault="00FD1A7A" w:rsidP="001A5CA9">
                <w:pPr>
                  <w:pStyle w:val="2"/>
                  <w:outlineLvl w:val="1"/>
                </w:pPr>
                <w:sdt>
                  <w:sdtPr>
                    <w:alias w:val="Профессия или сфера деятельности:"/>
                    <w:tag w:val="Профессия или сфера деятельности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357D14">
                      <w:t>репетитор по биологии</w:t>
                    </w:r>
                  </w:sdtContent>
                </w:sdt>
                <w:r w:rsidR="00E12C60">
                  <w:rPr>
                    <w:lang w:bidi="ru-RU"/>
                  </w:rPr>
                  <w:t xml:space="preserve"> | </w:t>
                </w:r>
                <w:sdt>
                  <w:sdtPr>
                    <w:alias w:val="Ссылка для перехода к другим Интернет-ресурсам:"/>
                    <w:tag w:val="Ссылка для перехода к другим Интернет-ресурсам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B3214E">
                      <w:rPr>
                        <w:lang w:bidi="ru-RU"/>
                      </w:rPr>
                      <w:t>ССЫЛКА НА ДРУГИЕ ИНТЕРНЕТ-РЕСУРСЫ:</w:t>
                    </w:r>
                    <w:r w:rsidR="001A5CA9" w:rsidRPr="009B3C40">
                      <w:rPr>
                        <w:lang w:bidi="ru-RU"/>
                      </w:rPr>
                      <w:t xml:space="preserve"> Образцы работ/веб-сайт/блог</w:t>
                    </w:r>
                  </w:sdtContent>
                </w:sdt>
              </w:p>
            </w:tc>
          </w:tr>
        </w:tbl>
        <w:p w14:paraId="2C64C77E" w14:textId="77777777" w:rsidR="001A5CA9" w:rsidRPr="00F207C0" w:rsidRDefault="001A5CA9" w:rsidP="001A5CA9"/>
      </w:tc>
    </w:tr>
  </w:tbl>
  <w:p w14:paraId="664A88C6" w14:textId="77777777" w:rsidR="00217980" w:rsidRPr="001A5CA9" w:rsidRDefault="00217980" w:rsidP="001A5C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14"/>
    <w:rsid w:val="00091382"/>
    <w:rsid w:val="000B0619"/>
    <w:rsid w:val="000B61CA"/>
    <w:rsid w:val="000B763A"/>
    <w:rsid w:val="000F7610"/>
    <w:rsid w:val="00114ED7"/>
    <w:rsid w:val="001341FA"/>
    <w:rsid w:val="00140B0E"/>
    <w:rsid w:val="00183F66"/>
    <w:rsid w:val="001A5CA9"/>
    <w:rsid w:val="001B2AC1"/>
    <w:rsid w:val="001B403A"/>
    <w:rsid w:val="00217980"/>
    <w:rsid w:val="00254254"/>
    <w:rsid w:val="00271662"/>
    <w:rsid w:val="0027404F"/>
    <w:rsid w:val="00293B83"/>
    <w:rsid w:val="002B091C"/>
    <w:rsid w:val="002C2CDD"/>
    <w:rsid w:val="002D45C6"/>
    <w:rsid w:val="002F03FA"/>
    <w:rsid w:val="00313E86"/>
    <w:rsid w:val="003277EB"/>
    <w:rsid w:val="00333CD3"/>
    <w:rsid w:val="00340365"/>
    <w:rsid w:val="00342B64"/>
    <w:rsid w:val="00346A22"/>
    <w:rsid w:val="00350697"/>
    <w:rsid w:val="00357D14"/>
    <w:rsid w:val="00364079"/>
    <w:rsid w:val="00387529"/>
    <w:rsid w:val="003C5528"/>
    <w:rsid w:val="004077FB"/>
    <w:rsid w:val="00423741"/>
    <w:rsid w:val="00424DD9"/>
    <w:rsid w:val="0046104A"/>
    <w:rsid w:val="004715C7"/>
    <w:rsid w:val="004717C5"/>
    <w:rsid w:val="00523479"/>
    <w:rsid w:val="00543DB7"/>
    <w:rsid w:val="005729B0"/>
    <w:rsid w:val="005D27FD"/>
    <w:rsid w:val="00621F8E"/>
    <w:rsid w:val="00641630"/>
    <w:rsid w:val="00646714"/>
    <w:rsid w:val="00684488"/>
    <w:rsid w:val="006963C1"/>
    <w:rsid w:val="006A3CE7"/>
    <w:rsid w:val="006C4C50"/>
    <w:rsid w:val="006D76B1"/>
    <w:rsid w:val="00713050"/>
    <w:rsid w:val="00741125"/>
    <w:rsid w:val="00746F7F"/>
    <w:rsid w:val="007569C1"/>
    <w:rsid w:val="00763832"/>
    <w:rsid w:val="007A120D"/>
    <w:rsid w:val="007C49DC"/>
    <w:rsid w:val="007D2696"/>
    <w:rsid w:val="00811117"/>
    <w:rsid w:val="00814061"/>
    <w:rsid w:val="00833707"/>
    <w:rsid w:val="00841146"/>
    <w:rsid w:val="0088504C"/>
    <w:rsid w:val="0089210B"/>
    <w:rsid w:val="0089382B"/>
    <w:rsid w:val="008A1907"/>
    <w:rsid w:val="008C6BCA"/>
    <w:rsid w:val="008C7B50"/>
    <w:rsid w:val="008F665A"/>
    <w:rsid w:val="00922BE7"/>
    <w:rsid w:val="009754CD"/>
    <w:rsid w:val="009B3C40"/>
    <w:rsid w:val="00A42540"/>
    <w:rsid w:val="00A50939"/>
    <w:rsid w:val="00A84402"/>
    <w:rsid w:val="00A84C8D"/>
    <w:rsid w:val="00AA6A40"/>
    <w:rsid w:val="00B3214E"/>
    <w:rsid w:val="00B5664D"/>
    <w:rsid w:val="00BA5B40"/>
    <w:rsid w:val="00BD0206"/>
    <w:rsid w:val="00C125FE"/>
    <w:rsid w:val="00C2098A"/>
    <w:rsid w:val="00C34116"/>
    <w:rsid w:val="00C5444A"/>
    <w:rsid w:val="00C612DA"/>
    <w:rsid w:val="00C7741E"/>
    <w:rsid w:val="00C875AB"/>
    <w:rsid w:val="00CA3DF1"/>
    <w:rsid w:val="00CA4581"/>
    <w:rsid w:val="00CE18D5"/>
    <w:rsid w:val="00D04109"/>
    <w:rsid w:val="00DD6416"/>
    <w:rsid w:val="00DF4E0A"/>
    <w:rsid w:val="00E02DCD"/>
    <w:rsid w:val="00E12C60"/>
    <w:rsid w:val="00E22E87"/>
    <w:rsid w:val="00E57630"/>
    <w:rsid w:val="00E86C2B"/>
    <w:rsid w:val="00EC1372"/>
    <w:rsid w:val="00EF7CC9"/>
    <w:rsid w:val="00F207C0"/>
    <w:rsid w:val="00F20AE5"/>
    <w:rsid w:val="00F645C7"/>
    <w:rsid w:val="00FD1A7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78BF0"/>
  <w15:chartTrackingRefBased/>
  <w15:docId w15:val="{8E003654-3A01-D044-A419-02070FF7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F66"/>
    <w:rPr>
      <w:rFonts w:ascii="Cambria" w:hAnsi="Cambria"/>
    </w:rPr>
  </w:style>
  <w:style w:type="paragraph" w:styleId="1">
    <w:name w:val="heading 1"/>
    <w:basedOn w:val="a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183F66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F66"/>
    <w:pPr>
      <w:spacing w:line="240" w:lineRule="auto"/>
    </w:pPr>
  </w:style>
  <w:style w:type="paragraph" w:customStyle="1" w:styleId="a8">
    <w:name w:val="Инициалы"/>
    <w:basedOn w:val="a"/>
    <w:next w:val="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183F66"/>
    <w:rPr>
      <w:rFonts w:ascii="Cambria" w:hAnsi="Cambria"/>
    </w:rPr>
  </w:style>
  <w:style w:type="paragraph" w:styleId="a9">
    <w:name w:val="footer"/>
    <w:basedOn w:val="a"/>
    <w:link w:val="aa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Нижний колонтитул Знак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83F66"/>
    <w:rPr>
      <w:rFonts w:asciiTheme="majorHAnsi" w:eastAsiaTheme="majorEastAsia" w:hAnsiTheme="majorHAnsi" w:cstheme="majorBidi"/>
      <w:color w:val="D0181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tana/Library/Containers/com.microsoft.Word/Data/Library/Application%20Support/Microsoft/Office/16.0/DTS/ru-RU%7b045D3A12-6653-C348-B4A6-2A5C07BDFAAC%7d/%7bEFDD1C50-E658-9A41-8F7B-E69BABBAA173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051772FBC7DF4FB2F021B2605B0E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6F942-DB84-6540-96FB-2BBBAD8C921E}"/>
      </w:docPartPr>
      <w:docPartBody>
        <w:p w:rsidR="000C6DFA" w:rsidRDefault="00611379">
          <w:pPr>
            <w:pStyle w:val="E6051772FBC7DF4FB2F021B2605B0EBC"/>
          </w:pPr>
          <w:r w:rsidRPr="00387529">
            <w:t>ВИ</w:t>
          </w:r>
        </w:p>
      </w:docPartBody>
    </w:docPart>
    <w:docPart>
      <w:docPartPr>
        <w:name w:val="20A0EFF182F80A408BAF11F21EBA08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BECAE-4ECF-AA4F-A417-F34202B9A70F}"/>
      </w:docPartPr>
      <w:docPartBody>
        <w:p w:rsidR="000C6DFA" w:rsidRDefault="00611379">
          <w:pPr>
            <w:pStyle w:val="20A0EFF182F80A408BAF11F21EBA08C6"/>
          </w:pPr>
          <w:r>
            <w:rPr>
              <w:lang w:bidi="ru-RU"/>
            </w:rPr>
            <w:t>Цель</w:t>
          </w:r>
        </w:p>
      </w:docPartBody>
    </w:docPart>
    <w:docPart>
      <w:docPartPr>
        <w:name w:val="089ACB207D448843B7B849A631C2E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D4926-5EA6-F043-AB2C-47150E20F4BE}"/>
      </w:docPartPr>
      <w:docPartBody>
        <w:p w:rsidR="000C6DFA" w:rsidRDefault="00611379">
          <w:pPr>
            <w:pStyle w:val="089ACB207D448843B7B849A631C2E621"/>
          </w:pPr>
          <w:r w:rsidRPr="00333CD3">
            <w:rPr>
              <w:lang w:bidi="ru-RU"/>
            </w:rPr>
            <w:t>Навыки</w:t>
          </w:r>
        </w:p>
      </w:docPartBody>
    </w:docPart>
    <w:docPart>
      <w:docPartPr>
        <w:name w:val="2C07C5B23495EA4C92DE86C988CB0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A1375-326D-7E47-9A66-1093CB0CB213}"/>
      </w:docPartPr>
      <w:docPartBody>
        <w:p w:rsidR="000C6DFA" w:rsidRDefault="00611379">
          <w:pPr>
            <w:pStyle w:val="2C07C5B23495EA4C92DE86C988CB0538"/>
          </w:pPr>
          <w:r w:rsidRPr="00333CD3">
            <w:rPr>
              <w:lang w:bidi="ru-RU"/>
            </w:rPr>
            <w:t>Опыт работы</w:t>
          </w:r>
        </w:p>
      </w:docPartBody>
    </w:docPart>
    <w:docPart>
      <w:docPartPr>
        <w:name w:val="3D861E1587B19244B4BC824091773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BCD0A1-D8CA-AC40-8F72-533D0A003C66}"/>
      </w:docPartPr>
      <w:docPartBody>
        <w:p w:rsidR="000C6DFA" w:rsidRDefault="00611379">
          <w:pPr>
            <w:pStyle w:val="3D861E1587B19244B4BC82409177302B"/>
          </w:pPr>
          <w:r w:rsidRPr="00333CD3">
            <w:rPr>
              <w:lang w:bidi="ru-RU"/>
            </w:rPr>
            <w:t>Образование</w:t>
          </w:r>
        </w:p>
      </w:docPartBody>
    </w:docPart>
    <w:docPart>
      <w:docPartPr>
        <w:name w:val="A7238963FF15694DBE1B350732472E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E90D71-8D94-2A43-9012-C1DDE7E5EBEE}"/>
      </w:docPartPr>
      <w:docPartBody>
        <w:p w:rsidR="000C6DFA" w:rsidRDefault="00611379">
          <w:pPr>
            <w:pStyle w:val="A7238963FF15694DBE1B350732472EAB"/>
          </w:pPr>
          <w:r w:rsidRPr="00333CD3">
            <w:rPr>
              <w:lang w:bidi="ru-RU"/>
            </w:rPr>
            <w:t>Дата получения</w:t>
          </w:r>
        </w:p>
      </w:docPartBody>
    </w:docPart>
    <w:docPart>
      <w:docPartPr>
        <w:name w:val="9FC8079DA8BD4840A09564FAFF719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F291B3-DB5A-C441-8E1F-ECBA9335AA83}"/>
      </w:docPartPr>
      <w:docPartBody>
        <w:p w:rsidR="000C6DFA" w:rsidRDefault="00611379">
          <w:pPr>
            <w:pStyle w:val="9FC8079DA8BD4840A09564FAFF719289"/>
          </w:pPr>
          <w:r w:rsidRPr="00333CD3">
            <w:rPr>
              <w:lang w:bidi="ru-RU"/>
            </w:rPr>
            <w:t>Учебное заведение</w:t>
          </w:r>
        </w:p>
      </w:docPartBody>
    </w:docPart>
    <w:docPart>
      <w:docPartPr>
        <w:name w:val="8C84EDDDB1B30C4E9CA8A58449A517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2C4F9-1D7A-6F40-8644-F6301C67BD63}"/>
      </w:docPartPr>
      <w:docPartBody>
        <w:p w:rsidR="000C6DFA" w:rsidRDefault="00611379">
          <w:pPr>
            <w:pStyle w:val="8C84EDDDB1B30C4E9CA8A58449A51734"/>
          </w:pPr>
          <w:r w:rsidRPr="00333CD3">
            <w:rPr>
              <w:lang w:bidi="ru-RU"/>
            </w:rPr>
            <w:t>Опыт общественной работы или руководства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79"/>
    <w:rsid w:val="000C6DFA"/>
    <w:rsid w:val="002C0F38"/>
    <w:rsid w:val="00611379"/>
    <w:rsid w:val="0066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051772FBC7DF4FB2F021B2605B0EBC">
    <w:name w:val="E6051772FBC7DF4FB2F021B2605B0EBC"/>
  </w:style>
  <w:style w:type="paragraph" w:customStyle="1" w:styleId="20A0EFF182F80A408BAF11F21EBA08C6">
    <w:name w:val="20A0EFF182F80A408BAF11F21EBA08C6"/>
  </w:style>
  <w:style w:type="paragraph" w:customStyle="1" w:styleId="089ACB207D448843B7B849A631C2E621">
    <w:name w:val="089ACB207D448843B7B849A631C2E621"/>
  </w:style>
  <w:style w:type="paragraph" w:customStyle="1" w:styleId="6FFB22B9E4D74F42A5F9FF484333BC8B">
    <w:name w:val="6FFB22B9E4D74F42A5F9FF484333BC8B"/>
  </w:style>
  <w:style w:type="paragraph" w:customStyle="1" w:styleId="2C07C5B23495EA4C92DE86C988CB0538">
    <w:name w:val="2C07C5B23495EA4C92DE86C988CB0538"/>
  </w:style>
  <w:style w:type="paragraph" w:customStyle="1" w:styleId="3D861E1587B19244B4BC82409177302B">
    <w:name w:val="3D861E1587B19244B4BC82409177302B"/>
  </w:style>
  <w:style w:type="paragraph" w:customStyle="1" w:styleId="A7238963FF15694DBE1B350732472EAB">
    <w:name w:val="A7238963FF15694DBE1B350732472EAB"/>
  </w:style>
  <w:style w:type="paragraph" w:customStyle="1" w:styleId="9FC8079DA8BD4840A09564FAFF719289">
    <w:name w:val="9FC8079DA8BD4840A09564FAFF719289"/>
  </w:style>
  <w:style w:type="paragraph" w:customStyle="1" w:styleId="8C84EDDDB1B30C4E9CA8A58449A51734">
    <w:name w:val="8C84EDDDB1B30C4E9CA8A58449A51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89013431180</CompanyPhone>
  <CompanyFax/>
  <CompanyEmail>TANYAponomareva2001@mail.ru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{EFDD1C50-E658-9A41-8F7B-E69BABBAA173}tf16392737.dotx</Template>
  <TotalTime>41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репетитор по биологии</dc:subject>
  <dc:creator>Microsoft Office User</dc:creator>
  <cp:keywords>Тп</cp:keywords>
  <dc:description/>
  <cp:lastModifiedBy>Татьяна Пономарева</cp:lastModifiedBy>
  <cp:revision>3</cp:revision>
  <dcterms:created xsi:type="dcterms:W3CDTF">2020-10-05T15:54:00Z</dcterms:created>
  <dcterms:modified xsi:type="dcterms:W3CDTF">2021-03-01T08:20:00Z</dcterms:modified>
</cp:coreProperties>
</file>